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E0" w:rsidRDefault="00605DE0" w:rsidP="00605DE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SAMTALEGRUPPE FOR ELEVER </w:t>
      </w:r>
      <w:r w:rsidR="002A59F5">
        <w:rPr>
          <w:b/>
          <w:sz w:val="40"/>
          <w:szCs w:val="40"/>
        </w:rPr>
        <w:t>PÅ 9. OG 10. TRINN</w:t>
      </w:r>
    </w:p>
    <w:p w:rsidR="00605DE0" w:rsidRDefault="00DC4CD1" w:rsidP="00605DE0">
      <w:pPr>
        <w:rPr>
          <w:b/>
          <w:sz w:val="40"/>
          <w:szCs w:val="40"/>
        </w:rPr>
      </w:pPr>
      <w:r>
        <w:rPr>
          <w:b/>
          <w:sz w:val="40"/>
          <w:szCs w:val="40"/>
        </w:rPr>
        <w:t>SOM BOR I</w:t>
      </w:r>
      <w:r w:rsidR="00605DE0">
        <w:rPr>
          <w:b/>
          <w:sz w:val="40"/>
          <w:szCs w:val="40"/>
        </w:rPr>
        <w:t xml:space="preserve"> TO HJEM</w:t>
      </w:r>
    </w:p>
    <w:p w:rsidR="00605DE0" w:rsidRDefault="00605DE0" w:rsidP="00605DE0">
      <w:pPr>
        <w:rPr>
          <w:b/>
          <w:sz w:val="40"/>
          <w:szCs w:val="40"/>
        </w:rPr>
      </w:pPr>
    </w:p>
    <w:p w:rsidR="00605DE0" w:rsidRDefault="00605DE0" w:rsidP="00605DE0">
      <w:r>
        <w:t xml:space="preserve">Enerhaugen familievernkontor gir et gruppetilbud til elever på </w:t>
      </w:r>
      <w:r w:rsidR="002A59F5">
        <w:t>9. og 10. trinn som går på</w:t>
      </w:r>
      <w:r>
        <w:t xml:space="preserve"> Frydenberg skole. </w:t>
      </w:r>
    </w:p>
    <w:p w:rsidR="00605DE0" w:rsidRDefault="00605DE0" w:rsidP="00605DE0">
      <w:r>
        <w:t>Kurset inneholder ulike tema som omhandler hvordan det er for ungdom som har opplevd samlivsbrudd og  lever i  to hjem.</w:t>
      </w:r>
    </w:p>
    <w:p w:rsidR="00605DE0" w:rsidRDefault="00605DE0" w:rsidP="00605DE0"/>
    <w:p w:rsidR="00605DE0" w:rsidRDefault="00605DE0" w:rsidP="00605DE0">
      <w:r>
        <w:t>Samtalegruppene legger vekt på:  -</w:t>
      </w:r>
      <w:r w:rsidR="002A59F5">
        <w:t xml:space="preserve">     </w:t>
      </w:r>
      <w:r>
        <w:t>Å dele erfaringer med andre som har opplevd det samme</w:t>
      </w:r>
    </w:p>
    <w:p w:rsidR="00605DE0" w:rsidRDefault="00605DE0" w:rsidP="00605DE0">
      <w:pPr>
        <w:pStyle w:val="Listeavsnitt"/>
        <w:numPr>
          <w:ilvl w:val="0"/>
          <w:numId w:val="1"/>
        </w:numPr>
      </w:pPr>
      <w:r>
        <w:t>Å se hva som er positivt i din hverdag</w:t>
      </w:r>
    </w:p>
    <w:p w:rsidR="00605DE0" w:rsidRDefault="00605DE0" w:rsidP="00605DE0">
      <w:pPr>
        <w:pStyle w:val="Listeavsnitt"/>
        <w:numPr>
          <w:ilvl w:val="0"/>
          <w:numId w:val="1"/>
        </w:numPr>
      </w:pPr>
      <w:r>
        <w:t>Få kunnskap om og trening i å mestre følelser</w:t>
      </w:r>
    </w:p>
    <w:p w:rsidR="00605DE0" w:rsidRDefault="00605DE0" w:rsidP="00605DE0">
      <w:pPr>
        <w:pStyle w:val="Listeavsnitt"/>
        <w:numPr>
          <w:ilvl w:val="0"/>
          <w:numId w:val="1"/>
        </w:numPr>
      </w:pPr>
      <w:r>
        <w:t>Bli flinkere til å snakke med andre om hvordan du har det</w:t>
      </w:r>
    </w:p>
    <w:p w:rsidR="00605DE0" w:rsidRDefault="00605DE0" w:rsidP="00605DE0">
      <w:pPr>
        <w:pStyle w:val="Listeavsnitt"/>
        <w:numPr>
          <w:ilvl w:val="0"/>
          <w:numId w:val="1"/>
        </w:numPr>
      </w:pPr>
      <w:r>
        <w:t>Å kunne støtte, gi råd og veiledning til hverandre</w:t>
      </w:r>
    </w:p>
    <w:p w:rsidR="00605DE0" w:rsidRDefault="00605DE0" w:rsidP="00605DE0">
      <w:pPr>
        <w:pStyle w:val="Listeavsnitt"/>
        <w:numPr>
          <w:ilvl w:val="0"/>
          <w:numId w:val="1"/>
        </w:numPr>
      </w:pPr>
      <w:r>
        <w:t>Å se at du kan bety noe for andre i samme situasjon</w:t>
      </w:r>
    </w:p>
    <w:p w:rsidR="00605DE0" w:rsidRDefault="00605DE0" w:rsidP="00605DE0">
      <w:pPr>
        <w:pStyle w:val="Listeavsnitt"/>
        <w:ind w:left="3375"/>
      </w:pPr>
    </w:p>
    <w:p w:rsidR="00605DE0" w:rsidRDefault="00605DE0" w:rsidP="00605DE0">
      <w:r w:rsidRPr="00E32733">
        <w:rPr>
          <w:u w:val="single"/>
        </w:rPr>
        <w:t xml:space="preserve">Gruppen starter opp 29. september   og går på ettermiddagen fra kl. 15.00 – 17.00 </w:t>
      </w:r>
      <w:r>
        <w:t xml:space="preserve">på torsdager i  annenhver uke ved Enerhaugen familievernkontor, Smedgata 49, Tøyen. </w:t>
      </w:r>
    </w:p>
    <w:p w:rsidR="00605DE0" w:rsidRPr="00E32733" w:rsidRDefault="00605DE0" w:rsidP="00605DE0">
      <w:r>
        <w:t xml:space="preserve">De som ønsker å vite mer om dette kan henvende seg til helsesøster ved å </w:t>
      </w:r>
      <w:r w:rsidR="005A6278">
        <w:t>komme innom eller ringe 90724083</w:t>
      </w:r>
      <w:r>
        <w:t>.</w:t>
      </w:r>
      <w:r w:rsidR="00E32733">
        <w:t xml:space="preserve">  </w:t>
      </w:r>
      <w:r w:rsidR="00E32733" w:rsidRPr="00DC4CD1">
        <w:t>E-m</w:t>
      </w:r>
      <w:r w:rsidRPr="00DC4CD1">
        <w:t xml:space="preserve">ail: </w:t>
      </w:r>
      <w:hyperlink r:id="rId5" w:history="1">
        <w:r w:rsidR="005A6278" w:rsidRPr="00B93B92">
          <w:rPr>
            <w:rStyle w:val="Hyperkobling"/>
          </w:rPr>
          <w:t>golin.grini@bga.oslo.kommune.no</w:t>
        </w:r>
      </w:hyperlink>
      <w:r w:rsidRPr="00DC4CD1">
        <w:t xml:space="preserve">   </w:t>
      </w:r>
    </w:p>
    <w:p w:rsidR="00605DE0" w:rsidRDefault="00605DE0" w:rsidP="00605DE0">
      <w:r>
        <w:t>Foreldre må samtykke.</w:t>
      </w:r>
    </w:p>
    <w:p w:rsidR="00605DE0" w:rsidRDefault="00605DE0" w:rsidP="00605DE0"/>
    <w:p w:rsidR="00605DE0" w:rsidRDefault="00605DE0" w:rsidP="00605DE0">
      <w:r>
        <w:t xml:space="preserve">Med vennlig hilsen </w:t>
      </w:r>
    </w:p>
    <w:p w:rsidR="00605DE0" w:rsidRDefault="005A6278" w:rsidP="00605DE0">
      <w:r>
        <w:t>Helsesøster ved Sofienberg</w:t>
      </w:r>
      <w:r w:rsidR="00605DE0">
        <w:t xml:space="preserve"> skole</w:t>
      </w:r>
    </w:p>
    <w:p w:rsidR="00605DE0" w:rsidRDefault="005A6278" w:rsidP="00605DE0">
      <w:r>
        <w:t>Gølin Johanne Grini</w:t>
      </w:r>
    </w:p>
    <w:p w:rsidR="002E5807" w:rsidRDefault="008E12F9"/>
    <w:sectPr w:rsidR="002E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7AF"/>
    <w:multiLevelType w:val="hybridMultilevel"/>
    <w:tmpl w:val="535C6526"/>
    <w:lvl w:ilvl="0" w:tplc="646CE044">
      <w:numFmt w:val="bullet"/>
      <w:lvlText w:val="-"/>
      <w:lvlJc w:val="left"/>
      <w:pPr>
        <w:ind w:left="337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E0"/>
    <w:rsid w:val="002A59F5"/>
    <w:rsid w:val="005A6278"/>
    <w:rsid w:val="00605DE0"/>
    <w:rsid w:val="006E7A07"/>
    <w:rsid w:val="008E12F9"/>
    <w:rsid w:val="00DC4CD1"/>
    <w:rsid w:val="00DE0368"/>
    <w:rsid w:val="00E32733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4011-5197-466B-A26F-9484344D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5DE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05D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in.grini@bga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EA00EAE.dotm</Template>
  <TotalTime>0</TotalTime>
  <Pages>1</Pages>
  <Words>175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 Skillebekk</dc:creator>
  <cp:lastModifiedBy>Øyvor Skofteland</cp:lastModifiedBy>
  <cp:revision>2</cp:revision>
  <dcterms:created xsi:type="dcterms:W3CDTF">2016-09-08T07:55:00Z</dcterms:created>
  <dcterms:modified xsi:type="dcterms:W3CDTF">2016-09-08T07:55:00Z</dcterms:modified>
</cp:coreProperties>
</file>