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0" w:rsidRDefault="00323840" w:rsidP="00F45241">
      <w:bookmarkStart w:id="0" w:name="_GoBack"/>
      <w:bookmarkEnd w:id="0"/>
    </w:p>
    <w:p w:rsidR="00CA1A54" w:rsidRDefault="00CA1A54" w:rsidP="00F45241"/>
    <w:p w:rsidR="002F7E45" w:rsidRPr="000B344F" w:rsidRDefault="002F7E45" w:rsidP="002F7E45">
      <w:pPr>
        <w:rPr>
          <w:b/>
          <w:sz w:val="36"/>
          <w:szCs w:val="36"/>
        </w:rPr>
      </w:pPr>
      <w:r w:rsidRPr="000B344F">
        <w:rPr>
          <w:b/>
          <w:sz w:val="36"/>
          <w:szCs w:val="36"/>
        </w:rPr>
        <w:t xml:space="preserve">PRISER VED UTLEIE (SELVKOST) OG GRUNNLAG FOR </w:t>
      </w:r>
      <w:r>
        <w:rPr>
          <w:b/>
          <w:sz w:val="36"/>
          <w:szCs w:val="36"/>
        </w:rPr>
        <w:t>KOMPENSASJON VED UTLÅN HØST 2019 OG VÅR 2020</w:t>
      </w:r>
    </w:p>
    <w:p w:rsidR="002F7E45" w:rsidRPr="000B344F" w:rsidRDefault="002F7E45" w:rsidP="002F7E4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B344F">
        <w:rPr>
          <w:sz w:val="28"/>
          <w:szCs w:val="28"/>
        </w:rPr>
        <w:t>Forskrift om utlån og utleie av skoler og andre kommunale lokaler til frivillige organisasjoner i Oslo kommune</w:t>
      </w:r>
      <w:r>
        <w:rPr>
          <w:sz w:val="28"/>
          <w:szCs w:val="28"/>
        </w:rPr>
        <w:t>)</w:t>
      </w:r>
    </w:p>
    <w:p w:rsidR="002F7E45" w:rsidRDefault="002F7E45" w:rsidP="002F7E45">
      <w:pPr>
        <w:rPr>
          <w:b/>
          <w:sz w:val="28"/>
          <w:szCs w:val="28"/>
        </w:rPr>
      </w:pPr>
    </w:p>
    <w:p w:rsidR="002F7E45" w:rsidRPr="000B344F" w:rsidRDefault="002F7E45" w:rsidP="002F7E45">
      <w:pPr>
        <w:rPr>
          <w:sz w:val="28"/>
          <w:szCs w:val="28"/>
        </w:rPr>
      </w:pPr>
      <w:r w:rsidRPr="000B344F">
        <w:rPr>
          <w:b/>
          <w:sz w:val="28"/>
          <w:szCs w:val="28"/>
        </w:rPr>
        <w:t>Timepriser:</w:t>
      </w:r>
      <w:r>
        <w:rPr>
          <w:b/>
          <w:sz w:val="28"/>
          <w:szCs w:val="28"/>
        </w:rPr>
        <w:br/>
        <w:t xml:space="preserve">* </w:t>
      </w:r>
      <w:r w:rsidRPr="000B344F">
        <w:rPr>
          <w:sz w:val="28"/>
          <w:szCs w:val="28"/>
        </w:rPr>
        <w:t xml:space="preserve">Lokalkategori 1: </w:t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  <w:t xml:space="preserve">kr </w:t>
      </w:r>
      <w:r>
        <w:rPr>
          <w:sz w:val="28"/>
          <w:szCs w:val="28"/>
        </w:rPr>
        <w:t xml:space="preserve">  42</w:t>
      </w:r>
      <w:r w:rsidRPr="000B344F">
        <w:rPr>
          <w:sz w:val="28"/>
          <w:szCs w:val="28"/>
        </w:rPr>
        <w:t>,-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rom inntil 100m2</w:t>
      </w:r>
      <w:r w:rsidRPr="000B34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* </w:t>
      </w:r>
      <w:r w:rsidRPr="000B344F">
        <w:rPr>
          <w:sz w:val="28"/>
          <w:szCs w:val="28"/>
        </w:rPr>
        <w:t>Lokalkategori 2:</w:t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</w:r>
      <w:r>
        <w:rPr>
          <w:sz w:val="28"/>
          <w:szCs w:val="28"/>
        </w:rPr>
        <w:t xml:space="preserve">kr 158,- </w:t>
      </w:r>
      <w:r>
        <w:rPr>
          <w:sz w:val="28"/>
          <w:szCs w:val="28"/>
        </w:rPr>
        <w:tab/>
        <w:t xml:space="preserve">spesialutstyrte arealer og      </w:t>
      </w:r>
      <w:r>
        <w:rPr>
          <w:sz w:val="28"/>
          <w:szCs w:val="28"/>
        </w:rPr>
        <w:br/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  mellom 100m2 og – 400m2</w:t>
      </w:r>
      <w:r>
        <w:rPr>
          <w:sz w:val="28"/>
          <w:szCs w:val="28"/>
        </w:rPr>
        <w:br/>
        <w:t xml:space="preserve">* </w:t>
      </w:r>
      <w:r w:rsidRPr="000B344F">
        <w:rPr>
          <w:sz w:val="28"/>
          <w:szCs w:val="28"/>
        </w:rPr>
        <w:t>Lokalkategori 3:</w:t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  <w:t>kr 4</w:t>
      </w:r>
      <w:r>
        <w:rPr>
          <w:sz w:val="28"/>
          <w:szCs w:val="28"/>
        </w:rPr>
        <w:t xml:space="preserve">68,- </w:t>
      </w:r>
      <w:r>
        <w:rPr>
          <w:sz w:val="28"/>
          <w:szCs w:val="28"/>
        </w:rPr>
        <w:tab/>
        <w:t>rom over 400m2 / hele skolen</w:t>
      </w:r>
    </w:p>
    <w:p w:rsidR="002F7E45" w:rsidRPr="000B344F" w:rsidRDefault="002F7E45" w:rsidP="002F7E45">
      <w:pPr>
        <w:rPr>
          <w:b/>
          <w:sz w:val="28"/>
          <w:szCs w:val="28"/>
        </w:rPr>
      </w:pPr>
      <w:r w:rsidRPr="000B344F">
        <w:rPr>
          <w:b/>
          <w:sz w:val="28"/>
          <w:szCs w:val="28"/>
        </w:rPr>
        <w:br/>
        <w:t>Pris for etableringskostnader ved avtaleforhold:</w:t>
      </w:r>
      <w:r w:rsidRPr="000B344F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Pr="000B344F">
        <w:rPr>
          <w:sz w:val="28"/>
          <w:szCs w:val="28"/>
        </w:rPr>
        <w:t xml:space="preserve">For deler av eller hele semesteret: </w:t>
      </w:r>
      <w:r w:rsidRPr="000B344F">
        <w:rPr>
          <w:sz w:val="28"/>
          <w:szCs w:val="28"/>
        </w:rPr>
        <w:tab/>
        <w:t xml:space="preserve">kr </w:t>
      </w:r>
      <w:r>
        <w:rPr>
          <w:sz w:val="28"/>
          <w:szCs w:val="28"/>
        </w:rPr>
        <w:t>951</w:t>
      </w:r>
      <w:r w:rsidRPr="000B344F">
        <w:rPr>
          <w:sz w:val="28"/>
          <w:szCs w:val="28"/>
        </w:rPr>
        <w:t xml:space="preserve">,- </w:t>
      </w:r>
      <w:r w:rsidRPr="000B344F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Pr="000B344F">
        <w:rPr>
          <w:sz w:val="28"/>
          <w:szCs w:val="28"/>
        </w:rPr>
        <w:t>Avtale ved engang</w:t>
      </w:r>
      <w:r>
        <w:rPr>
          <w:sz w:val="28"/>
          <w:szCs w:val="28"/>
        </w:rPr>
        <w:t xml:space="preserve">sutleie: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 483</w:t>
      </w:r>
      <w:r w:rsidRPr="000B344F">
        <w:rPr>
          <w:sz w:val="28"/>
          <w:szCs w:val="28"/>
        </w:rPr>
        <w:t>,-</w:t>
      </w:r>
    </w:p>
    <w:p w:rsidR="002F7E45" w:rsidRDefault="002F7E45" w:rsidP="002F7E45">
      <w:pPr>
        <w:rPr>
          <w:sz w:val="28"/>
          <w:szCs w:val="28"/>
        </w:rPr>
      </w:pPr>
      <w:r w:rsidRPr="000B344F">
        <w:rPr>
          <w:sz w:val="28"/>
          <w:szCs w:val="28"/>
        </w:rPr>
        <w:br/>
      </w:r>
      <w:r w:rsidRPr="000B344F">
        <w:rPr>
          <w:b/>
          <w:sz w:val="28"/>
          <w:szCs w:val="28"/>
        </w:rPr>
        <w:t>Tilsynsvakt:</w:t>
      </w:r>
      <w:r w:rsidRPr="000B344F">
        <w:rPr>
          <w:b/>
          <w:sz w:val="28"/>
          <w:szCs w:val="28"/>
        </w:rPr>
        <w:tab/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</w:r>
      <w:r w:rsidRPr="000B344F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kr 255,- </w:t>
      </w:r>
      <w:r w:rsidRPr="000B344F">
        <w:rPr>
          <w:sz w:val="28"/>
          <w:szCs w:val="28"/>
        </w:rPr>
        <w:t>pr time</w:t>
      </w:r>
      <w:r w:rsidRPr="000B344F">
        <w:rPr>
          <w:b/>
          <w:sz w:val="28"/>
          <w:szCs w:val="28"/>
        </w:rPr>
        <w:t xml:space="preserve"> </w:t>
      </w:r>
      <w:r w:rsidRPr="000B344F">
        <w:rPr>
          <w:sz w:val="28"/>
          <w:szCs w:val="28"/>
        </w:rPr>
        <w:t>inkludert sosiale kostnader.</w:t>
      </w:r>
    </w:p>
    <w:p w:rsidR="002F7E45" w:rsidRPr="00923829" w:rsidRDefault="002F7E45" w:rsidP="002F7E45">
      <w:pPr>
        <w:rPr>
          <w:b/>
          <w:sz w:val="28"/>
          <w:szCs w:val="28"/>
        </w:rPr>
      </w:pPr>
    </w:p>
    <w:p w:rsidR="002F7E45" w:rsidRPr="00923829" w:rsidRDefault="002F7E45" w:rsidP="002F7E45">
      <w:pPr>
        <w:rPr>
          <w:b/>
          <w:sz w:val="28"/>
          <w:szCs w:val="28"/>
        </w:rPr>
      </w:pPr>
      <w:r w:rsidRPr="00923829">
        <w:rPr>
          <w:b/>
          <w:sz w:val="28"/>
          <w:szCs w:val="28"/>
        </w:rPr>
        <w:t>Ekstraordinært renhold:</w:t>
      </w:r>
    </w:p>
    <w:p w:rsidR="002F7E45" w:rsidRDefault="002F7E45" w:rsidP="002F7E45">
      <w:pPr>
        <w:rPr>
          <w:sz w:val="28"/>
          <w:szCs w:val="28"/>
        </w:rPr>
      </w:pPr>
      <w:r>
        <w:rPr>
          <w:sz w:val="28"/>
          <w:szCs w:val="28"/>
        </w:rPr>
        <w:t xml:space="preserve">Kr 304,- </w:t>
      </w:r>
      <w:r w:rsidRPr="000B344F">
        <w:rPr>
          <w:sz w:val="28"/>
          <w:szCs w:val="28"/>
        </w:rPr>
        <w:t>pr time</w:t>
      </w:r>
      <w:r w:rsidRPr="000B344F">
        <w:rPr>
          <w:b/>
          <w:sz w:val="28"/>
          <w:szCs w:val="28"/>
        </w:rPr>
        <w:t xml:space="preserve"> </w:t>
      </w:r>
      <w:r w:rsidRPr="000B344F">
        <w:rPr>
          <w:sz w:val="28"/>
          <w:szCs w:val="28"/>
        </w:rPr>
        <w:t>inkludert sosiale kostnader</w:t>
      </w:r>
    </w:p>
    <w:p w:rsidR="00CA1A54" w:rsidRDefault="00CA1A54" w:rsidP="00F45241"/>
    <w:p w:rsidR="002F7E45" w:rsidRPr="00F45241" w:rsidRDefault="002F7E45" w:rsidP="00F45241"/>
    <w:sectPr w:rsidR="002F7E45" w:rsidRPr="00F45241" w:rsidSect="002A284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C0" w:rsidRDefault="00870AC0">
      <w:r>
        <w:separator/>
      </w:r>
    </w:p>
  </w:endnote>
  <w:endnote w:type="continuationSeparator" w:id="0">
    <w:p w:rsidR="00870AC0" w:rsidRDefault="008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3E4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01F82" w:rsidRDefault="00A01F8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01F82" w:rsidRDefault="00A01F82" w:rsidP="00D664B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994 42 288</w:t>
          </w:r>
        </w:p>
      </w:tc>
      <w:tc>
        <w:tcPr>
          <w:tcW w:w="1985" w:type="dxa"/>
          <w:gridSpan w:val="2"/>
        </w:tcPr>
        <w:p w:rsidR="00A01F82" w:rsidRDefault="00A01F82" w:rsidP="00D664B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912 18 7071</w:t>
          </w: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 w:rsidP="00A01F8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Sofienberg skole</w:t>
          </w:r>
        </w:p>
      </w:tc>
      <w:tc>
        <w:tcPr>
          <w:tcW w:w="2305" w:type="dxa"/>
        </w:tcPr>
        <w:p w:rsidR="00A01F82" w:rsidRDefault="00A01F82" w:rsidP="00D664B8">
          <w:pPr>
            <w:pStyle w:val="Bunntekst"/>
            <w:rPr>
              <w:sz w:val="16"/>
            </w:rPr>
          </w:pPr>
          <w:r>
            <w:rPr>
              <w:sz w:val="16"/>
            </w:rPr>
            <w:t>Trondheimsveien</w:t>
          </w:r>
        </w:p>
      </w:tc>
      <w:tc>
        <w:tcPr>
          <w:tcW w:w="1891" w:type="dxa"/>
        </w:tcPr>
        <w:p w:rsidR="00A01F82" w:rsidRDefault="00A01F8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01F82" w:rsidRDefault="00A01F8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01F82" w:rsidRDefault="00A01F82" w:rsidP="00D664B8">
          <w:pPr>
            <w:pStyle w:val="Bunntekst"/>
            <w:rPr>
              <w:sz w:val="16"/>
            </w:rPr>
          </w:pPr>
          <w:r>
            <w:rPr>
              <w:sz w:val="16"/>
            </w:rPr>
            <w:t>0560 OSLO</w:t>
          </w:r>
        </w:p>
      </w:tc>
      <w:tc>
        <w:tcPr>
          <w:tcW w:w="1891" w:type="dxa"/>
        </w:tcPr>
        <w:p w:rsidR="00A01F82" w:rsidRDefault="00A01F82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01F82" w:rsidRDefault="00A01F8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A01F82">
          <w:pPr>
            <w:pStyle w:val="Bunntekst"/>
            <w:rPr>
              <w:sz w:val="16"/>
            </w:rPr>
          </w:pPr>
          <w:r>
            <w:rPr>
              <w:sz w:val="16"/>
            </w:rPr>
            <w:t>sofienberg@ude.oslo.kommune.no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A01F82">
          <w:pPr>
            <w:pStyle w:val="Bunntekst"/>
            <w:rPr>
              <w:sz w:val="16"/>
            </w:rPr>
          </w:pPr>
          <w:r>
            <w:rPr>
              <w:sz w:val="16"/>
            </w:rPr>
            <w:t>www.sofienberg.gs.oslo.no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C0" w:rsidRDefault="00870AC0">
      <w:r>
        <w:separator/>
      </w:r>
    </w:p>
  </w:footnote>
  <w:footnote w:type="continuationSeparator" w:id="0">
    <w:p w:rsidR="00870AC0" w:rsidRDefault="0087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B94D3D" w:rsidP="00AB4031">
    <w:pPr>
      <w:pStyle w:val="Topptekst"/>
      <w:rPr>
        <w:sz w:val="12"/>
      </w:rPr>
    </w:pPr>
    <w:r>
      <w:rPr>
        <w:noProof/>
        <w:sz w:val="32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-248986</wp:posOffset>
          </wp:positionH>
          <wp:positionV relativeFrom="paragraph">
            <wp:posOffset>94746</wp:posOffset>
          </wp:positionV>
          <wp:extent cx="1087755" cy="1135118"/>
          <wp:effectExtent l="0" t="0" r="0" b="825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lokommun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47" b="2807"/>
                  <a:stretch/>
                </pic:blipFill>
                <pic:spPr bwMode="auto">
                  <a:xfrm>
                    <a:off x="0" y="0"/>
                    <a:ext cx="1087755" cy="1135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A01F8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Sofienberg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8D7522"/>
    <w:multiLevelType w:val="hybridMultilevel"/>
    <w:tmpl w:val="B3789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767"/>
    <w:multiLevelType w:val="hybridMultilevel"/>
    <w:tmpl w:val="0652B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DE2"/>
    <w:multiLevelType w:val="hybridMultilevel"/>
    <w:tmpl w:val="B3963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7D9"/>
    <w:multiLevelType w:val="hybridMultilevel"/>
    <w:tmpl w:val="DB12E4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30987"/>
    <w:multiLevelType w:val="hybridMultilevel"/>
    <w:tmpl w:val="CA6E61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052E"/>
    <w:multiLevelType w:val="hybridMultilevel"/>
    <w:tmpl w:val="FCBA2620"/>
    <w:lvl w:ilvl="0" w:tplc="25CEC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438C"/>
    <w:multiLevelType w:val="hybridMultilevel"/>
    <w:tmpl w:val="8C8A2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82"/>
    <w:rsid w:val="00002887"/>
    <w:rsid w:val="00004DCC"/>
    <w:rsid w:val="00046B39"/>
    <w:rsid w:val="000653B0"/>
    <w:rsid w:val="00072984"/>
    <w:rsid w:val="00085022"/>
    <w:rsid w:val="000F2F71"/>
    <w:rsid w:val="00135214"/>
    <w:rsid w:val="001C30A3"/>
    <w:rsid w:val="001D6F43"/>
    <w:rsid w:val="001E47D6"/>
    <w:rsid w:val="001F3565"/>
    <w:rsid w:val="00214AD5"/>
    <w:rsid w:val="0022300C"/>
    <w:rsid w:val="00276D90"/>
    <w:rsid w:val="002859FD"/>
    <w:rsid w:val="002A284A"/>
    <w:rsid w:val="002C119D"/>
    <w:rsid w:val="002C7FCF"/>
    <w:rsid w:val="002D7941"/>
    <w:rsid w:val="002E0836"/>
    <w:rsid w:val="002F7E45"/>
    <w:rsid w:val="003067B7"/>
    <w:rsid w:val="00306FBA"/>
    <w:rsid w:val="00307662"/>
    <w:rsid w:val="00323840"/>
    <w:rsid w:val="0033276F"/>
    <w:rsid w:val="00341186"/>
    <w:rsid w:val="00375E3C"/>
    <w:rsid w:val="003A75EA"/>
    <w:rsid w:val="003D3F17"/>
    <w:rsid w:val="003D65CD"/>
    <w:rsid w:val="00405710"/>
    <w:rsid w:val="00416B53"/>
    <w:rsid w:val="00433576"/>
    <w:rsid w:val="0043626A"/>
    <w:rsid w:val="00442445"/>
    <w:rsid w:val="004466C4"/>
    <w:rsid w:val="00467491"/>
    <w:rsid w:val="00467A53"/>
    <w:rsid w:val="00472534"/>
    <w:rsid w:val="004C1CD4"/>
    <w:rsid w:val="004D5594"/>
    <w:rsid w:val="004E34E1"/>
    <w:rsid w:val="004E472A"/>
    <w:rsid w:val="004E4FF4"/>
    <w:rsid w:val="005324CB"/>
    <w:rsid w:val="00536F58"/>
    <w:rsid w:val="00574E44"/>
    <w:rsid w:val="00580375"/>
    <w:rsid w:val="0059246A"/>
    <w:rsid w:val="0059316F"/>
    <w:rsid w:val="005B0A50"/>
    <w:rsid w:val="005B7657"/>
    <w:rsid w:val="005C4DE6"/>
    <w:rsid w:val="005C7903"/>
    <w:rsid w:val="005D3C11"/>
    <w:rsid w:val="005E7B1D"/>
    <w:rsid w:val="005F4C70"/>
    <w:rsid w:val="00604312"/>
    <w:rsid w:val="00607199"/>
    <w:rsid w:val="006217DD"/>
    <w:rsid w:val="00626B01"/>
    <w:rsid w:val="0066730E"/>
    <w:rsid w:val="00671F2C"/>
    <w:rsid w:val="00684FDD"/>
    <w:rsid w:val="0068743F"/>
    <w:rsid w:val="0069038F"/>
    <w:rsid w:val="00700FEA"/>
    <w:rsid w:val="0070390B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63851"/>
    <w:rsid w:val="008708CC"/>
    <w:rsid w:val="00870AC0"/>
    <w:rsid w:val="008764FB"/>
    <w:rsid w:val="008975F5"/>
    <w:rsid w:val="008A4BE3"/>
    <w:rsid w:val="008D644D"/>
    <w:rsid w:val="008F4149"/>
    <w:rsid w:val="00900A21"/>
    <w:rsid w:val="009013FA"/>
    <w:rsid w:val="00901BDE"/>
    <w:rsid w:val="0091548A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01F82"/>
    <w:rsid w:val="00A113B8"/>
    <w:rsid w:val="00A15606"/>
    <w:rsid w:val="00A554DE"/>
    <w:rsid w:val="00A57B45"/>
    <w:rsid w:val="00A6339A"/>
    <w:rsid w:val="00A80D4B"/>
    <w:rsid w:val="00A83F73"/>
    <w:rsid w:val="00AB12F4"/>
    <w:rsid w:val="00AB2E1A"/>
    <w:rsid w:val="00AB4031"/>
    <w:rsid w:val="00AC3C6C"/>
    <w:rsid w:val="00AC414E"/>
    <w:rsid w:val="00AC6AC0"/>
    <w:rsid w:val="00AD6B67"/>
    <w:rsid w:val="00AE78BB"/>
    <w:rsid w:val="00AF7194"/>
    <w:rsid w:val="00B03CF7"/>
    <w:rsid w:val="00B4255A"/>
    <w:rsid w:val="00B43AA3"/>
    <w:rsid w:val="00B46A2B"/>
    <w:rsid w:val="00B557E6"/>
    <w:rsid w:val="00B94D3D"/>
    <w:rsid w:val="00BB4A6F"/>
    <w:rsid w:val="00BB54D1"/>
    <w:rsid w:val="00BD34F9"/>
    <w:rsid w:val="00BF17F3"/>
    <w:rsid w:val="00BF3DD4"/>
    <w:rsid w:val="00C14D51"/>
    <w:rsid w:val="00C413BB"/>
    <w:rsid w:val="00C4259E"/>
    <w:rsid w:val="00C5164E"/>
    <w:rsid w:val="00C5317D"/>
    <w:rsid w:val="00C61678"/>
    <w:rsid w:val="00C61FE2"/>
    <w:rsid w:val="00C71BF4"/>
    <w:rsid w:val="00C73BA1"/>
    <w:rsid w:val="00C901CC"/>
    <w:rsid w:val="00CA06E8"/>
    <w:rsid w:val="00CA0788"/>
    <w:rsid w:val="00CA1A54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64679"/>
    <w:rsid w:val="00D713EC"/>
    <w:rsid w:val="00DA1909"/>
    <w:rsid w:val="00DB10C0"/>
    <w:rsid w:val="00DD0F1F"/>
    <w:rsid w:val="00DE6E5E"/>
    <w:rsid w:val="00DF290D"/>
    <w:rsid w:val="00E06DE1"/>
    <w:rsid w:val="00E13881"/>
    <w:rsid w:val="00E31206"/>
    <w:rsid w:val="00E40AF3"/>
    <w:rsid w:val="00E73E47"/>
    <w:rsid w:val="00E81419"/>
    <w:rsid w:val="00E830E3"/>
    <w:rsid w:val="00EB14EB"/>
    <w:rsid w:val="00EC3B7A"/>
    <w:rsid w:val="00ED077F"/>
    <w:rsid w:val="00EF2886"/>
    <w:rsid w:val="00EF33FB"/>
    <w:rsid w:val="00EF7121"/>
    <w:rsid w:val="00F02D18"/>
    <w:rsid w:val="00F24524"/>
    <w:rsid w:val="00F37AF2"/>
    <w:rsid w:val="00F40830"/>
    <w:rsid w:val="00F45241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0CF974FD-E8B1-401B-96C7-22FF365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spacing w:after="0" w:line="240" w:lineRule="auto"/>
      <w:ind w:left="1276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BunntekstTegn">
    <w:name w:val="Bunntekst Tegn"/>
    <w:basedOn w:val="Standardskriftforavsnitt"/>
    <w:link w:val="Bunntekst"/>
    <w:rsid w:val="00A01F82"/>
    <w:rPr>
      <w:sz w:val="24"/>
      <w:lang w:eastAsia="en-US"/>
    </w:rPr>
  </w:style>
  <w:style w:type="paragraph" w:styleId="Brdtekstinnrykk">
    <w:name w:val="Body Text Indent"/>
    <w:basedOn w:val="Normal"/>
    <w:link w:val="BrdtekstinnrykkTegn"/>
    <w:rsid w:val="00A57B45"/>
    <w:pPr>
      <w:spacing w:after="0" w:line="240" w:lineRule="auto"/>
      <w:ind w:left="454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A57B45"/>
    <w:rPr>
      <w:sz w:val="22"/>
    </w:rPr>
  </w:style>
  <w:style w:type="paragraph" w:customStyle="1" w:styleId="data1">
    <w:name w:val="data1"/>
    <w:rsid w:val="00A57B45"/>
    <w:rPr>
      <w:noProof/>
      <w:sz w:val="22"/>
    </w:rPr>
  </w:style>
  <w:style w:type="character" w:styleId="Hyperkobling">
    <w:name w:val="Hyperlink"/>
    <w:basedOn w:val="Standardskriftforavsnitt"/>
    <w:uiPriority w:val="99"/>
    <w:unhideWhenUsed/>
    <w:rsid w:val="00A554D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2017-08-10T00:00:00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9D72463-A364-4E8E-AF66-89CDC81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A6CDDF52.dotm</Template>
  <TotalTime>1</TotalTime>
  <Pages>1</Pages>
  <Words>102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Iram Arab</dc:creator>
  <cp:lastModifiedBy>Nina Røneid</cp:lastModifiedBy>
  <cp:revision>2</cp:revision>
  <cp:lastPrinted>2018-01-08T07:58:00Z</cp:lastPrinted>
  <dcterms:created xsi:type="dcterms:W3CDTF">2019-08-21T07:19:00Z</dcterms:created>
  <dcterms:modified xsi:type="dcterms:W3CDTF">2019-08-21T07:19:00Z</dcterms:modified>
</cp:coreProperties>
</file>