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51" w:rsidRDefault="003A0451" w:rsidP="003A0451">
      <w:pPr>
        <w:keepNext/>
        <w:rPr>
          <w:b/>
          <w:sz w:val="28"/>
          <w:szCs w:val="28"/>
        </w:rPr>
      </w:pPr>
    </w:p>
    <w:p w:rsidR="003A0451" w:rsidRDefault="003A0451" w:rsidP="003A0451">
      <w:pPr>
        <w:keepNext/>
        <w:rPr>
          <w:b/>
          <w:sz w:val="28"/>
          <w:szCs w:val="28"/>
        </w:rPr>
      </w:pPr>
    </w:p>
    <w:p w:rsidR="003A0451" w:rsidRDefault="003A0451" w:rsidP="003A0451">
      <w:pPr>
        <w:keepNext/>
        <w:rPr>
          <w:b/>
          <w:sz w:val="28"/>
          <w:szCs w:val="28"/>
        </w:rPr>
      </w:pPr>
      <w:bookmarkStart w:id="0" w:name="_GoBack"/>
      <w:bookmarkEnd w:id="0"/>
    </w:p>
    <w:p w:rsidR="003A0451" w:rsidRPr="0090246C" w:rsidRDefault="003A0451" w:rsidP="003A045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Referat driftsstyremøte 04.03.20</w:t>
      </w:r>
    </w:p>
    <w:p w:rsidR="003A0451" w:rsidRDefault="003A0451" w:rsidP="003A0451">
      <w:pPr>
        <w:keepNext/>
        <w:rPr>
          <w:b/>
          <w:szCs w:val="24"/>
        </w:rPr>
      </w:pPr>
    </w:p>
    <w:p w:rsidR="003A0451" w:rsidRDefault="003A0451" w:rsidP="003A0451">
      <w:pPr>
        <w:keepNext/>
        <w:rPr>
          <w:szCs w:val="24"/>
        </w:rPr>
      </w:pPr>
      <w:r>
        <w:rPr>
          <w:b/>
          <w:szCs w:val="24"/>
        </w:rPr>
        <w:t>Til stede</w:t>
      </w:r>
      <w:r>
        <w:rPr>
          <w:szCs w:val="24"/>
        </w:rPr>
        <w:t xml:space="preserve"> Thomas Strømdahl, Åsta Vedeler, Roger Holland, Marion Gardette, Thomas Sandvik, Maren Nilsen, Marthe Arntzen, Erle Heber, Øvyor Skofteland, Nina Røneid</w:t>
      </w:r>
    </w:p>
    <w:p w:rsidR="003A0451" w:rsidRDefault="003A0451" w:rsidP="003A0451">
      <w:pPr>
        <w:keepNext/>
        <w:rPr>
          <w:b/>
          <w:sz w:val="28"/>
          <w:szCs w:val="28"/>
        </w:rPr>
      </w:pPr>
    </w:p>
    <w:p w:rsidR="003A0451" w:rsidRPr="003A0451" w:rsidRDefault="003A0451" w:rsidP="003A0451">
      <w:pPr>
        <w:keepNext/>
        <w:rPr>
          <w:b/>
          <w:szCs w:val="24"/>
        </w:rPr>
      </w:pPr>
      <w:r w:rsidRPr="003A0451">
        <w:rPr>
          <w:b/>
          <w:szCs w:val="24"/>
        </w:rPr>
        <w:t>Sted: Sofienberg skole</w:t>
      </w:r>
    </w:p>
    <w:tbl>
      <w:tblPr>
        <w:tblStyle w:val="Tabellrutenett"/>
        <w:tblpPr w:leftFromText="141" w:rightFromText="141" w:vertAnchor="text" w:horzAnchor="margin" w:tblpY="319"/>
        <w:tblW w:w="9062" w:type="dxa"/>
        <w:tblLook w:val="04A0" w:firstRow="1" w:lastRow="0" w:firstColumn="1" w:lastColumn="0" w:noHBand="0" w:noVBand="1"/>
      </w:tblPr>
      <w:tblGrid>
        <w:gridCol w:w="2088"/>
        <w:gridCol w:w="34"/>
        <w:gridCol w:w="6940"/>
      </w:tblGrid>
      <w:tr w:rsidR="003A0451" w:rsidRPr="002D451F" w:rsidTr="003A0451">
        <w:tc>
          <w:tcPr>
            <w:tcW w:w="2088" w:type="dxa"/>
          </w:tcPr>
          <w:p w:rsidR="003A0451" w:rsidRPr="002D451F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Sak 07/20</w:t>
            </w:r>
          </w:p>
        </w:tc>
        <w:tc>
          <w:tcPr>
            <w:tcW w:w="6974" w:type="dxa"/>
            <w:gridSpan w:val="2"/>
          </w:tcPr>
          <w:p w:rsidR="003A0451" w:rsidRDefault="003A0451" w:rsidP="003A0451">
            <w:pPr>
              <w:keepNext/>
              <w:rPr>
                <w:b/>
                <w:szCs w:val="24"/>
              </w:rPr>
            </w:pPr>
            <w:r w:rsidRPr="002D451F">
              <w:rPr>
                <w:b/>
                <w:szCs w:val="24"/>
              </w:rPr>
              <w:t>Godkjenning av innkalling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>Melde saker til eventuelt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</w:p>
          <w:p w:rsidR="003A0451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Vedtak: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>Driftsstyret godkjenner innkalling.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</w:p>
          <w:p w:rsidR="003A0451" w:rsidRPr="002D451F" w:rsidRDefault="003A0451" w:rsidP="003A0451">
            <w:pPr>
              <w:keepNext/>
              <w:rPr>
                <w:szCs w:val="24"/>
              </w:rPr>
            </w:pPr>
          </w:p>
        </w:tc>
      </w:tr>
      <w:tr w:rsidR="003A0451" w:rsidRPr="00CB3018" w:rsidTr="003A0451">
        <w:tc>
          <w:tcPr>
            <w:tcW w:w="2088" w:type="dxa"/>
          </w:tcPr>
          <w:p w:rsidR="003A0451" w:rsidRPr="002D451F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Sak 08/20</w:t>
            </w:r>
          </w:p>
        </w:tc>
        <w:tc>
          <w:tcPr>
            <w:tcW w:w="6974" w:type="dxa"/>
            <w:gridSpan w:val="2"/>
          </w:tcPr>
          <w:p w:rsidR="003A0451" w:rsidRDefault="003A0451" w:rsidP="003A0451">
            <w:pPr>
              <w:keepNext/>
              <w:rPr>
                <w:b/>
                <w:szCs w:val="24"/>
              </w:rPr>
            </w:pPr>
            <w:r w:rsidRPr="002D451F">
              <w:rPr>
                <w:b/>
                <w:szCs w:val="24"/>
              </w:rPr>
              <w:t>Økonomi</w:t>
            </w:r>
          </w:p>
          <w:p w:rsidR="003A0451" w:rsidRDefault="003A0451" w:rsidP="003A0451">
            <w:pPr>
              <w:keepNext/>
              <w:rPr>
                <w:b/>
                <w:szCs w:val="24"/>
              </w:rPr>
            </w:pPr>
          </w:p>
          <w:p w:rsidR="003A0451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>Gjennomgang av årsregnskap 2019: Driftsstyret fikk en gjennomgang årsregnskapet for 2019 ved rektor med utgangspunkt i utsendte dokumenter. Skolens økonomi er god og det er et mindreforbruk for året 2019.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>Foreløpig planlagt bruk av mindreforbruk 2019: Mindreforbruket planlegges brukt til investering i uteområdet ( i samarbeid med FAU, SMU, elevrådet), kunst innendørs, videreføring av miljøteamet og en mulig sattelittlærer.</w:t>
            </w:r>
          </w:p>
          <w:p w:rsidR="003A0451" w:rsidRPr="005277DE" w:rsidRDefault="003A0451" w:rsidP="003A0451">
            <w:pPr>
              <w:keepNext/>
              <w:rPr>
                <w:szCs w:val="24"/>
              </w:rPr>
            </w:pPr>
          </w:p>
          <w:p w:rsidR="003A0451" w:rsidRDefault="003A0451" w:rsidP="003A0451">
            <w:pPr>
              <w:keepNext/>
              <w:rPr>
                <w:szCs w:val="24"/>
              </w:rPr>
            </w:pPr>
          </w:p>
          <w:p w:rsidR="003A0451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2D451F">
              <w:rPr>
                <w:b/>
                <w:szCs w:val="24"/>
              </w:rPr>
              <w:t>edtak: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>Godkjenning av planlagt bruk av mindreforbruk 2019.</w:t>
            </w:r>
          </w:p>
          <w:p w:rsidR="003A0451" w:rsidRPr="00CB3018" w:rsidRDefault="003A0451" w:rsidP="003A0451">
            <w:pPr>
              <w:keepNext/>
              <w:rPr>
                <w:szCs w:val="24"/>
              </w:rPr>
            </w:pPr>
          </w:p>
        </w:tc>
      </w:tr>
      <w:tr w:rsidR="003A0451" w:rsidRPr="00714BAA" w:rsidTr="003A0451">
        <w:tc>
          <w:tcPr>
            <w:tcW w:w="2088" w:type="dxa"/>
          </w:tcPr>
          <w:p w:rsidR="003A0451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Sak 09/20</w:t>
            </w:r>
          </w:p>
        </w:tc>
        <w:tc>
          <w:tcPr>
            <w:tcW w:w="6974" w:type="dxa"/>
            <w:gridSpan w:val="2"/>
          </w:tcPr>
          <w:p w:rsidR="003A0451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Fullstendighetserklæring 2019</w:t>
            </w:r>
          </w:p>
          <w:p w:rsidR="003A0451" w:rsidRPr="000A0CF3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>Gjennomgang av fullstendighetserklæring ved rektor.</w:t>
            </w:r>
          </w:p>
          <w:p w:rsidR="003A0451" w:rsidRDefault="003A0451" w:rsidP="003A0451">
            <w:pPr>
              <w:keepNext/>
              <w:rPr>
                <w:b/>
                <w:szCs w:val="24"/>
              </w:rPr>
            </w:pPr>
          </w:p>
          <w:p w:rsidR="003A0451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714BAA">
              <w:rPr>
                <w:b/>
                <w:szCs w:val="24"/>
              </w:rPr>
              <w:t>edtak</w:t>
            </w:r>
            <w:r>
              <w:rPr>
                <w:b/>
                <w:szCs w:val="24"/>
              </w:rPr>
              <w:t>: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  <w:r w:rsidRPr="00714BAA">
              <w:rPr>
                <w:szCs w:val="24"/>
              </w:rPr>
              <w:t xml:space="preserve">Driftsstyret </w:t>
            </w:r>
            <w:r>
              <w:rPr>
                <w:szCs w:val="24"/>
              </w:rPr>
              <w:t>godkjenner fullstendighetserklæring.</w:t>
            </w:r>
          </w:p>
          <w:p w:rsidR="003A0451" w:rsidRPr="00714BAA" w:rsidRDefault="003A0451" w:rsidP="003A0451">
            <w:pPr>
              <w:keepNext/>
              <w:rPr>
                <w:szCs w:val="24"/>
              </w:rPr>
            </w:pPr>
          </w:p>
        </w:tc>
      </w:tr>
      <w:tr w:rsidR="003A0451" w:rsidRPr="00CB3018" w:rsidTr="003A0451">
        <w:tc>
          <w:tcPr>
            <w:tcW w:w="2088" w:type="dxa"/>
          </w:tcPr>
          <w:p w:rsidR="003A0451" w:rsidRPr="00CB3018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Sak 10/20</w:t>
            </w:r>
          </w:p>
        </w:tc>
        <w:tc>
          <w:tcPr>
            <w:tcW w:w="6974" w:type="dxa"/>
            <w:gridSpan w:val="2"/>
          </w:tcPr>
          <w:p w:rsidR="003A0451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Undersøkelser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 xml:space="preserve">Elevundersøkelsen, ass rektor og rektor orienterte om undersøkelsen. Gjennomgang av indekser. Skolen har gode tall på elevundersøkelsen.Ledelse, lærere og elever har analysert undersøkelsen, og den blir jobbet med på i alle ledd av organisasjonen. Skolen orienterte også om at det er laget en plan for </w:t>
            </w:r>
            <w:r>
              <w:rPr>
                <w:szCs w:val="24"/>
              </w:rPr>
              <w:lastRenderedPageBreak/>
              <w:t>oppfølging av punktet "trygt miljø" fra elevundersøkelsen. Planen ble gjennomgått med driftsstyret.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</w:p>
          <w:p w:rsidR="003A0451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szCs w:val="24"/>
              </w:rPr>
              <w:t>V</w:t>
            </w:r>
            <w:r>
              <w:rPr>
                <w:b/>
                <w:szCs w:val="24"/>
              </w:rPr>
              <w:t>edtak: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>Driftsstyret tar saken til orientering</w:t>
            </w:r>
          </w:p>
          <w:p w:rsidR="003A0451" w:rsidRPr="00CB3018" w:rsidRDefault="003A0451" w:rsidP="003A0451">
            <w:pPr>
              <w:keepNext/>
              <w:rPr>
                <w:szCs w:val="24"/>
              </w:rPr>
            </w:pPr>
          </w:p>
        </w:tc>
      </w:tr>
      <w:tr w:rsidR="003A0451" w:rsidRPr="001E261E" w:rsidTr="003A0451">
        <w:tc>
          <w:tcPr>
            <w:tcW w:w="2088" w:type="dxa"/>
          </w:tcPr>
          <w:p w:rsidR="003A0451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Sak 11/20</w:t>
            </w:r>
          </w:p>
        </w:tc>
        <w:tc>
          <w:tcPr>
            <w:tcW w:w="6974" w:type="dxa"/>
            <w:gridSpan w:val="2"/>
          </w:tcPr>
          <w:p w:rsidR="003A0451" w:rsidRDefault="003A0451" w:rsidP="003A045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Skolegård</w:t>
            </w:r>
          </w:p>
          <w:p w:rsidR="003A0451" w:rsidRDefault="003A0451" w:rsidP="003A0451">
            <w:pPr>
              <w:keepNext/>
              <w:rPr>
                <w:szCs w:val="24"/>
              </w:rPr>
            </w:pPr>
            <w:r>
              <w:rPr>
                <w:szCs w:val="24"/>
              </w:rPr>
              <w:t>FAU har satt ned en arbeidsgruppe som skal jobbe med skolegården. Det er innkalt til møte for alle foresatte som vil være med i gruppen den 04.03. Driftstyret vil blir orientert om fremdriften i gruppens arbeid på neste møte.</w:t>
            </w:r>
          </w:p>
          <w:p w:rsidR="003A0451" w:rsidRPr="001E261E" w:rsidRDefault="003A0451" w:rsidP="003A0451">
            <w:pPr>
              <w:keepNext/>
              <w:rPr>
                <w:szCs w:val="24"/>
              </w:rPr>
            </w:pPr>
          </w:p>
        </w:tc>
      </w:tr>
      <w:tr w:rsidR="003A0451" w:rsidRPr="00893A2E" w:rsidTr="003A0451">
        <w:tc>
          <w:tcPr>
            <w:tcW w:w="2122" w:type="dxa"/>
            <w:gridSpan w:val="2"/>
          </w:tcPr>
          <w:p w:rsidR="003A0451" w:rsidRPr="00893A2E" w:rsidRDefault="003A0451" w:rsidP="003A0451">
            <w:pPr>
              <w:rPr>
                <w:b/>
              </w:rPr>
            </w:pPr>
            <w:r w:rsidRPr="00893A2E">
              <w:rPr>
                <w:b/>
              </w:rPr>
              <w:t>S</w:t>
            </w:r>
            <w:r>
              <w:rPr>
                <w:b/>
              </w:rPr>
              <w:t>ak 12/20</w:t>
            </w:r>
          </w:p>
        </w:tc>
        <w:tc>
          <w:tcPr>
            <w:tcW w:w="6940" w:type="dxa"/>
          </w:tcPr>
          <w:p w:rsidR="003A0451" w:rsidRDefault="003A0451" w:rsidP="003A0451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3A0451" w:rsidRDefault="003A0451" w:rsidP="003A0451">
            <w:pPr>
              <w:rPr>
                <w:b/>
              </w:rPr>
            </w:pPr>
          </w:p>
          <w:p w:rsidR="003A0451" w:rsidRPr="00893A2E" w:rsidRDefault="003A0451" w:rsidP="003A0451">
            <w:pPr>
              <w:rPr>
                <w:b/>
              </w:rPr>
            </w:pPr>
          </w:p>
        </w:tc>
      </w:tr>
    </w:tbl>
    <w:p w:rsidR="003A0451" w:rsidRDefault="003A0451" w:rsidP="003A0451">
      <w:pPr>
        <w:keepNext/>
        <w:rPr>
          <w:szCs w:val="24"/>
        </w:rPr>
      </w:pPr>
      <w:r>
        <w:rPr>
          <w:b/>
          <w:szCs w:val="24"/>
        </w:rPr>
        <w:t>Til stede</w:t>
      </w:r>
      <w:r>
        <w:rPr>
          <w:szCs w:val="24"/>
        </w:rPr>
        <w:t xml:space="preserve"> Thomas Strømdahl, Åsta Vedeler, Roger Holland, Marion Gardette, Thomas Sandvik, Maren Nilsen, Marthe Arntzen, Erle Heber, Øvyor Skofteland, Nina Røneid</w:t>
      </w:r>
    </w:p>
    <w:p w:rsidR="001E6910" w:rsidRDefault="001E6910"/>
    <w:p w:rsidR="003A0451" w:rsidRDefault="003A0451"/>
    <w:p w:rsidR="003A0451" w:rsidRDefault="003A0451"/>
    <w:sectPr w:rsidR="003A04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51" w:rsidRDefault="003A0451" w:rsidP="003A0451">
      <w:r>
        <w:separator/>
      </w:r>
    </w:p>
  </w:endnote>
  <w:endnote w:type="continuationSeparator" w:id="0">
    <w:p w:rsidR="003A0451" w:rsidRDefault="003A0451" w:rsidP="003A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51" w:rsidRDefault="003A0451" w:rsidP="003A0451">
      <w:r>
        <w:separator/>
      </w:r>
    </w:p>
  </w:footnote>
  <w:footnote w:type="continuationSeparator" w:id="0">
    <w:p w:rsidR="003A0451" w:rsidRDefault="003A0451" w:rsidP="003A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3A0451" w:rsidTr="00970291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3A0451" w:rsidRDefault="003A0451" w:rsidP="003A0451">
          <w:pPr>
            <w:pStyle w:val="Topptekst"/>
            <w:spacing w:before="20"/>
            <w:ind w:left="-40"/>
            <w:rPr>
              <w:sz w:val="32"/>
            </w:rPr>
          </w:pPr>
          <w:r>
            <w:rPr>
              <w:noProof/>
              <w:sz w:val="32"/>
              <w:lang w:eastAsia="nb-NO"/>
            </w:rPr>
            <w:drawing>
              <wp:inline distT="0" distB="0" distL="0" distR="0" wp14:anchorId="0BF2B815" wp14:editId="798CA5CA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3A0451" w:rsidRDefault="003A0451" w:rsidP="003A045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3A0451" w:rsidRDefault="003A0451" w:rsidP="003A0451">
          <w:pPr>
            <w:pStyle w:val="Topptekst"/>
            <w:rPr>
              <w:sz w:val="32"/>
            </w:rPr>
          </w:pPr>
        </w:p>
      </w:tc>
    </w:tr>
    <w:tr w:rsidR="003A0451" w:rsidRPr="0041794D" w:rsidTr="00970291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A0451" w:rsidRDefault="003A0451" w:rsidP="003A0451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3A0451" w:rsidRDefault="003A0451" w:rsidP="003A045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3A0451" w:rsidRPr="0041794D" w:rsidRDefault="003A0451" w:rsidP="003A0451">
          <w:pPr>
            <w:pStyle w:val="Topptekst"/>
            <w:spacing w:before="40"/>
            <w:rPr>
              <w:szCs w:val="24"/>
            </w:rPr>
          </w:pPr>
          <w:r w:rsidRPr="0041794D">
            <w:rPr>
              <w:szCs w:val="24"/>
            </w:rPr>
            <w:t>Oslo kommune</w:t>
          </w:r>
        </w:p>
      </w:tc>
    </w:tr>
    <w:tr w:rsidR="003A0451" w:rsidRPr="0041794D" w:rsidTr="0097029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A0451" w:rsidRDefault="003A0451" w:rsidP="003A0451">
          <w:pPr>
            <w:pStyle w:val="Topptekst"/>
            <w:spacing w:before="20"/>
            <w:ind w:left="-40"/>
            <w:rPr>
              <w:b/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3A0451" w:rsidRDefault="003A0451" w:rsidP="003A045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3A0451" w:rsidRPr="0041794D" w:rsidRDefault="003A0451" w:rsidP="003A0451">
          <w:pPr>
            <w:pStyle w:val="Topptekst"/>
            <w:rPr>
              <w:b/>
              <w:szCs w:val="24"/>
            </w:rPr>
          </w:pPr>
          <w:r w:rsidRPr="0041794D">
            <w:rPr>
              <w:b/>
              <w:szCs w:val="24"/>
            </w:rPr>
            <w:t>Utdanningsetaten</w:t>
          </w:r>
        </w:p>
      </w:tc>
    </w:tr>
    <w:tr w:rsidR="003A0451" w:rsidRPr="0041794D" w:rsidTr="00970291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A0451" w:rsidRDefault="003A0451" w:rsidP="003A0451">
          <w:pPr>
            <w:pStyle w:val="Topptekst"/>
            <w:spacing w:before="20"/>
            <w:ind w:left="-40"/>
            <w:rPr>
              <w:sz w:val="32"/>
            </w:rPr>
          </w:pPr>
          <w:bookmarkStart w:id="1" w:name="T3" w:colFirst="2" w:colLast="2"/>
        </w:p>
      </w:tc>
      <w:tc>
        <w:tcPr>
          <w:tcW w:w="85" w:type="dxa"/>
          <w:tcBorders>
            <w:left w:val="single" w:sz="4" w:space="0" w:color="auto"/>
          </w:tcBorders>
        </w:tcPr>
        <w:p w:rsidR="003A0451" w:rsidRDefault="003A0451" w:rsidP="003A045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3A0451" w:rsidRPr="0041794D" w:rsidRDefault="003A0451" w:rsidP="003A0451">
          <w:pPr>
            <w:pStyle w:val="Topptekst"/>
            <w:spacing w:before="120"/>
            <w:rPr>
              <w:szCs w:val="24"/>
            </w:rPr>
          </w:pPr>
          <w:r>
            <w:rPr>
              <w:szCs w:val="24"/>
            </w:rPr>
            <w:t>Sofienberg skole</w:t>
          </w:r>
        </w:p>
      </w:tc>
      <w:bookmarkEnd w:id="1"/>
    </w:tr>
  </w:tbl>
  <w:p w:rsidR="003A0451" w:rsidRDefault="003A04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1"/>
    <w:rsid w:val="001E6910"/>
    <w:rsid w:val="003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AEB5"/>
  <w15:chartTrackingRefBased/>
  <w15:docId w15:val="{BF9D9AC3-D9B7-4399-994A-984C667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A04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0451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A04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04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8D153BEB.dotm</Template>
  <TotalTime>3</TotalTime>
  <Pages>2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Røneid</dc:creator>
  <cp:keywords/>
  <dc:description/>
  <cp:lastModifiedBy>Nina Røneid</cp:lastModifiedBy>
  <cp:revision>1</cp:revision>
  <dcterms:created xsi:type="dcterms:W3CDTF">2020-04-01T10:04:00Z</dcterms:created>
  <dcterms:modified xsi:type="dcterms:W3CDTF">2020-04-01T10:09:00Z</dcterms:modified>
</cp:coreProperties>
</file>